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33" w:rsidRDefault="00D81033">
      <w:pPr>
        <w:pStyle w:val="Titolo2"/>
      </w:pPr>
      <w:bookmarkStart w:id="0" w:name="_GoBack"/>
      <w:bookmarkEnd w:id="0"/>
      <w:r>
        <w:t>Al Signor Sindaco</w:t>
      </w:r>
    </w:p>
    <w:p w:rsidR="00D81033" w:rsidRDefault="00D81033">
      <w:pPr>
        <w:ind w:left="6372"/>
        <w:rPr>
          <w:iCs/>
          <w:sz w:val="24"/>
        </w:rPr>
      </w:pPr>
      <w:proofErr w:type="gramStart"/>
      <w:r>
        <w:rPr>
          <w:iCs/>
          <w:sz w:val="24"/>
        </w:rPr>
        <w:t>del</w:t>
      </w:r>
      <w:proofErr w:type="gramEnd"/>
      <w:r>
        <w:rPr>
          <w:iCs/>
          <w:sz w:val="24"/>
        </w:rPr>
        <w:t xml:space="preserve"> Comune di</w:t>
      </w:r>
    </w:p>
    <w:p w:rsidR="00D81033" w:rsidRDefault="00F062CA">
      <w:pPr>
        <w:ind w:left="6372"/>
        <w:rPr>
          <w:iCs/>
          <w:sz w:val="24"/>
        </w:rPr>
      </w:pPr>
      <w:r>
        <w:rPr>
          <w:b/>
          <w:iCs/>
          <w:sz w:val="24"/>
          <w:u w:val="single"/>
        </w:rPr>
        <w:t>R A M A C C A</w:t>
      </w:r>
    </w:p>
    <w:p w:rsidR="00D81033" w:rsidRDefault="00D81033">
      <w:pPr>
        <w:rPr>
          <w:iCs/>
          <w:sz w:val="24"/>
        </w:rPr>
      </w:pPr>
    </w:p>
    <w:p w:rsidR="00D81033" w:rsidRDefault="00D81033">
      <w:pPr>
        <w:rPr>
          <w:sz w:val="24"/>
        </w:rPr>
      </w:pPr>
    </w:p>
    <w:p w:rsidR="00D81033" w:rsidRDefault="00D81033">
      <w:pPr>
        <w:rPr>
          <w:sz w:val="24"/>
        </w:rPr>
      </w:pPr>
    </w:p>
    <w:p w:rsidR="00D81033" w:rsidRDefault="00D81033">
      <w:pPr>
        <w:rPr>
          <w:b/>
          <w:bCs/>
          <w:sz w:val="24"/>
        </w:rPr>
      </w:pPr>
      <w:r>
        <w:rPr>
          <w:i/>
          <w:sz w:val="24"/>
        </w:rPr>
        <w:t>Oggetto</w:t>
      </w:r>
      <w:r>
        <w:rPr>
          <w:sz w:val="24"/>
        </w:rPr>
        <w:t xml:space="preserve">: </w:t>
      </w:r>
      <w:r>
        <w:rPr>
          <w:b/>
          <w:bCs/>
          <w:sz w:val="24"/>
        </w:rPr>
        <w:t>richiesta di iscrizione nell’albo delle persone idonee all’ufficio di scrutatore di seggio elettorale (art. 9, Legge 30 aprile 1999, n. 120).</w:t>
      </w:r>
    </w:p>
    <w:p w:rsidR="00D81033" w:rsidRDefault="00D81033">
      <w:pPr>
        <w:rPr>
          <w:sz w:val="24"/>
        </w:rPr>
      </w:pPr>
    </w:p>
    <w:p w:rsidR="00D81033" w:rsidRDefault="00D81033">
      <w:pPr>
        <w:rPr>
          <w:sz w:val="24"/>
        </w:rPr>
      </w:pPr>
      <w:r>
        <w:rPr>
          <w:sz w:val="24"/>
        </w:rPr>
        <w:t>Il/La sottoscritto/a ________________________________________________________________</w:t>
      </w:r>
    </w:p>
    <w:p w:rsidR="00D81033" w:rsidRDefault="00D81033">
      <w:pPr>
        <w:rPr>
          <w:sz w:val="16"/>
        </w:rPr>
      </w:pPr>
    </w:p>
    <w:p w:rsidR="00D81033" w:rsidRDefault="00D81033">
      <w:pPr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>/a ___________________________________________ il _____________________________</w:t>
      </w:r>
    </w:p>
    <w:p w:rsidR="00D81033" w:rsidRDefault="00D81033">
      <w:pPr>
        <w:rPr>
          <w:sz w:val="16"/>
        </w:rPr>
      </w:pPr>
    </w:p>
    <w:p w:rsidR="00D81033" w:rsidRDefault="00F062CA">
      <w:pPr>
        <w:rPr>
          <w:sz w:val="24"/>
        </w:rPr>
      </w:pPr>
      <w:proofErr w:type="gramStart"/>
      <w:r>
        <w:rPr>
          <w:sz w:val="24"/>
        </w:rPr>
        <w:t>residente</w:t>
      </w:r>
      <w:proofErr w:type="gramEnd"/>
      <w:r>
        <w:rPr>
          <w:sz w:val="24"/>
        </w:rPr>
        <w:t xml:space="preserve"> a RAMACCA (CT</w:t>
      </w:r>
      <w:r w:rsidR="00D81033">
        <w:rPr>
          <w:sz w:val="24"/>
        </w:rPr>
        <w:t>) in Via/Viale/Piazz</w:t>
      </w:r>
      <w:r>
        <w:rPr>
          <w:sz w:val="24"/>
        </w:rPr>
        <w:t xml:space="preserve">a _______________________________   </w:t>
      </w:r>
      <w:r w:rsidR="00D81033">
        <w:rPr>
          <w:sz w:val="24"/>
        </w:rPr>
        <w:t>n.___</w:t>
      </w:r>
    </w:p>
    <w:p w:rsidR="00D81033" w:rsidRDefault="00D81033">
      <w:pPr>
        <w:rPr>
          <w:sz w:val="16"/>
        </w:rPr>
      </w:pPr>
    </w:p>
    <w:p w:rsidR="00D81033" w:rsidRDefault="00D81033">
      <w:pPr>
        <w:rPr>
          <w:sz w:val="24"/>
        </w:rPr>
      </w:pPr>
      <w:proofErr w:type="gramStart"/>
      <w:r>
        <w:rPr>
          <w:sz w:val="24"/>
        </w:rPr>
        <w:t>numero</w:t>
      </w:r>
      <w:proofErr w:type="gramEnd"/>
      <w:r>
        <w:rPr>
          <w:sz w:val="24"/>
        </w:rPr>
        <w:t xml:space="preserve"> telefonico________________________ mail _____________________________________</w:t>
      </w:r>
    </w:p>
    <w:p w:rsidR="00D81033" w:rsidRDefault="00D81033">
      <w:pPr>
        <w:rPr>
          <w:sz w:val="24"/>
        </w:rPr>
      </w:pPr>
    </w:p>
    <w:p w:rsidR="00D81033" w:rsidRDefault="00D81033">
      <w:pPr>
        <w:pStyle w:val="Titolo1"/>
        <w:jc w:val="center"/>
      </w:pPr>
      <w:r>
        <w:t>CHIEDE</w:t>
      </w:r>
    </w:p>
    <w:p w:rsidR="00D81033" w:rsidRDefault="00D81033">
      <w:pPr>
        <w:rPr>
          <w:i/>
          <w:sz w:val="24"/>
        </w:rPr>
      </w:pPr>
    </w:p>
    <w:p w:rsidR="00D81033" w:rsidRDefault="00D81033">
      <w:pPr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incluso/a nel predetto Albo, in quanto disponibile a svolgere le funzioni di scrutatore di seggio elettorale.</w:t>
      </w:r>
    </w:p>
    <w:p w:rsidR="00D81033" w:rsidRDefault="00D81033">
      <w:pPr>
        <w:jc w:val="both"/>
        <w:rPr>
          <w:sz w:val="24"/>
        </w:rPr>
      </w:pPr>
    </w:p>
    <w:p w:rsidR="00D81033" w:rsidRDefault="00D81033">
      <w:pPr>
        <w:rPr>
          <w:sz w:val="24"/>
        </w:rPr>
      </w:pPr>
      <w:r>
        <w:rPr>
          <w:sz w:val="24"/>
        </w:rPr>
        <w:t>A tale scopo dichiara sotto la propria responsabilità:</w:t>
      </w:r>
    </w:p>
    <w:p w:rsidR="00D81033" w:rsidRDefault="00D81033">
      <w:pPr>
        <w:rPr>
          <w:sz w:val="24"/>
        </w:rPr>
      </w:pPr>
    </w:p>
    <w:p w:rsidR="00D81033" w:rsidRDefault="00D81033">
      <w:pPr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elettore/elettrice di questo Comune;</w:t>
      </w:r>
    </w:p>
    <w:p w:rsidR="00D81033" w:rsidRDefault="00D81033">
      <w:pPr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avere assolto gli obblighi scolastici;</w:t>
      </w:r>
    </w:p>
    <w:p w:rsidR="00D81033" w:rsidRDefault="00D81033">
      <w:pPr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esercitare la professione di ____________________________________;</w:t>
      </w:r>
    </w:p>
    <w:p w:rsidR="00D81033" w:rsidRDefault="00D81033">
      <w:pPr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trovarsi in alcuna delle condizioni previste dagli artt. 38 del T.U. 361/1957 e 23 del T.U. 570/1960</w:t>
      </w:r>
      <w:r>
        <w:rPr>
          <w:rStyle w:val="Rimandonotaapidipagina"/>
          <w:sz w:val="24"/>
        </w:rPr>
        <w:footnoteReference w:id="1"/>
      </w:r>
      <w:r>
        <w:rPr>
          <w:sz w:val="24"/>
        </w:rPr>
        <w:t>;</w:t>
      </w:r>
    </w:p>
    <w:p w:rsidR="00D81033" w:rsidRDefault="00D81033">
      <w:pPr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impegnarsi a comunicare qualsiasi variazione riguardante le notizie sopra riportate.</w:t>
      </w:r>
    </w:p>
    <w:p w:rsidR="00D81033" w:rsidRDefault="00D8103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81033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D81033" w:rsidRDefault="00D81033">
            <w:pPr>
              <w:pStyle w:val="Corpodeltesto"/>
              <w:rPr>
                <w:color w:val="000000"/>
              </w:rPr>
            </w:pPr>
            <w:r>
              <w:rPr>
                <w:color w:val="000000"/>
              </w:rPr>
              <w:t>Dichiara, inoltre, di essere informato/a che, ai sensi e per gli effetti di cui all’articolo 13 del D.Lgs.196/2003, i dati personali raccolti saranno trattati esclusivamente nell’ambito del procedimento per il quale la presente dichiarazione viene resa.</w:t>
            </w:r>
          </w:p>
        </w:tc>
      </w:tr>
    </w:tbl>
    <w:p w:rsidR="00D81033" w:rsidRDefault="00D81033">
      <w:pPr>
        <w:rPr>
          <w:sz w:val="24"/>
        </w:rPr>
      </w:pPr>
    </w:p>
    <w:p w:rsidR="00D81033" w:rsidRDefault="00D81033">
      <w:pPr>
        <w:rPr>
          <w:sz w:val="24"/>
        </w:rPr>
      </w:pPr>
    </w:p>
    <w:p w:rsidR="00D81033" w:rsidRDefault="00D81033">
      <w:pPr>
        <w:rPr>
          <w:sz w:val="24"/>
        </w:rPr>
      </w:pPr>
    </w:p>
    <w:p w:rsidR="00D81033" w:rsidRDefault="00F062CA">
      <w:pPr>
        <w:rPr>
          <w:sz w:val="24"/>
        </w:rPr>
      </w:pPr>
      <w:r>
        <w:rPr>
          <w:i/>
          <w:sz w:val="24"/>
        </w:rPr>
        <w:t>Ramacca</w:t>
      </w:r>
      <w:r w:rsidR="00D81033">
        <w:rPr>
          <w:i/>
          <w:sz w:val="24"/>
        </w:rPr>
        <w:t>, lì________________</w:t>
      </w:r>
      <w:r w:rsidR="00D81033">
        <w:rPr>
          <w:i/>
          <w:sz w:val="24"/>
        </w:rPr>
        <w:tab/>
      </w:r>
      <w:r w:rsidR="00D81033">
        <w:rPr>
          <w:i/>
          <w:sz w:val="24"/>
        </w:rPr>
        <w:tab/>
      </w:r>
      <w:r w:rsidR="00D81033">
        <w:rPr>
          <w:i/>
          <w:sz w:val="24"/>
        </w:rPr>
        <w:tab/>
      </w:r>
      <w:r w:rsidR="00D81033">
        <w:rPr>
          <w:i/>
          <w:sz w:val="24"/>
        </w:rPr>
        <w:tab/>
      </w:r>
      <w:r w:rsidR="00D81033">
        <w:rPr>
          <w:sz w:val="24"/>
        </w:rPr>
        <w:t xml:space="preserve"> IL /LA RICHIEDENTE</w:t>
      </w:r>
    </w:p>
    <w:p w:rsidR="00D81033" w:rsidRDefault="00D81033">
      <w:pPr>
        <w:rPr>
          <w:sz w:val="24"/>
        </w:rPr>
      </w:pPr>
    </w:p>
    <w:p w:rsidR="00D81033" w:rsidRDefault="00D81033">
      <w:pPr>
        <w:ind w:left="4248" w:firstLine="708"/>
        <w:rPr>
          <w:sz w:val="24"/>
        </w:rPr>
      </w:pPr>
      <w:r>
        <w:rPr>
          <w:sz w:val="24"/>
        </w:rPr>
        <w:t>______________________________</w:t>
      </w:r>
    </w:p>
    <w:p w:rsidR="00D81033" w:rsidRDefault="00D81033">
      <w:pPr>
        <w:rPr>
          <w:sz w:val="24"/>
        </w:rPr>
      </w:pPr>
    </w:p>
    <w:p w:rsidR="00D81033" w:rsidRDefault="00D81033">
      <w:pPr>
        <w:rPr>
          <w:sz w:val="24"/>
        </w:rPr>
      </w:pPr>
    </w:p>
    <w:p w:rsidR="00D81033" w:rsidRDefault="00D81033">
      <w:pPr>
        <w:rPr>
          <w:sz w:val="24"/>
        </w:rPr>
      </w:pPr>
      <w:proofErr w:type="gramStart"/>
      <w:r>
        <w:rPr>
          <w:sz w:val="24"/>
        </w:rPr>
        <w:t>allegati</w:t>
      </w:r>
      <w:proofErr w:type="gramEnd"/>
      <w:r>
        <w:rPr>
          <w:sz w:val="24"/>
        </w:rPr>
        <w:t>:</w:t>
      </w:r>
    </w:p>
    <w:p w:rsidR="00D81033" w:rsidRDefault="00D81033">
      <w:pPr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>fotocopia</w:t>
      </w:r>
      <w:proofErr w:type="gramEnd"/>
      <w:r>
        <w:rPr>
          <w:sz w:val="24"/>
        </w:rPr>
        <w:t xml:space="preserve"> carta d’identità </w:t>
      </w:r>
    </w:p>
    <w:p w:rsidR="00D81033" w:rsidRDefault="00D81033">
      <w:pPr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>fotocopia</w:t>
      </w:r>
      <w:proofErr w:type="gramEnd"/>
      <w:r>
        <w:rPr>
          <w:sz w:val="24"/>
        </w:rPr>
        <w:t xml:space="preserve"> o autocertificazione del titolo di studio posseduto</w:t>
      </w:r>
    </w:p>
    <w:p w:rsidR="00D81033" w:rsidRDefault="00D81033">
      <w:pPr>
        <w:rPr>
          <w:sz w:val="24"/>
        </w:rPr>
      </w:pPr>
    </w:p>
    <w:sectPr w:rsidR="00D8103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9B" w:rsidRDefault="00D0109B">
      <w:r>
        <w:separator/>
      </w:r>
    </w:p>
  </w:endnote>
  <w:endnote w:type="continuationSeparator" w:id="0">
    <w:p w:rsidR="00D0109B" w:rsidRDefault="00D0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9B" w:rsidRDefault="00D0109B">
      <w:r>
        <w:separator/>
      </w:r>
    </w:p>
  </w:footnote>
  <w:footnote w:type="continuationSeparator" w:id="0">
    <w:p w:rsidR="00D0109B" w:rsidRDefault="00D0109B">
      <w:r>
        <w:continuationSeparator/>
      </w:r>
    </w:p>
  </w:footnote>
  <w:footnote w:id="1">
    <w:p w:rsidR="00D81033" w:rsidRDefault="00D81033">
      <w:pPr>
        <w:rPr>
          <w:sz w:val="16"/>
        </w:rPr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Sono esclusi dalle funzioni di Presidente di Ufficio Elettorale di Sezione:</w:t>
      </w:r>
    </w:p>
    <w:p w:rsidR="00D81033" w:rsidRDefault="00D81033">
      <w:pPr>
        <w:numPr>
          <w:ilvl w:val="0"/>
          <w:numId w:val="4"/>
        </w:numPr>
        <w:rPr>
          <w:sz w:val="16"/>
        </w:rPr>
      </w:pPr>
      <w:proofErr w:type="gramStart"/>
      <w:r>
        <w:rPr>
          <w:sz w:val="16"/>
        </w:rPr>
        <w:t>coloro</w:t>
      </w:r>
      <w:proofErr w:type="gramEnd"/>
      <w:r>
        <w:rPr>
          <w:sz w:val="16"/>
        </w:rPr>
        <w:t xml:space="preserve"> che, alla data delle elezioni, abbiano superato il settantesimo anno di età;</w:t>
      </w:r>
    </w:p>
    <w:p w:rsidR="00D81033" w:rsidRDefault="00D81033">
      <w:pPr>
        <w:numPr>
          <w:ilvl w:val="0"/>
          <w:numId w:val="4"/>
        </w:numPr>
        <w:rPr>
          <w:sz w:val="16"/>
        </w:rPr>
      </w:pPr>
      <w:proofErr w:type="gramStart"/>
      <w:r>
        <w:rPr>
          <w:sz w:val="16"/>
        </w:rPr>
        <w:t>i</w:t>
      </w:r>
      <w:proofErr w:type="gramEnd"/>
      <w:r>
        <w:rPr>
          <w:sz w:val="16"/>
        </w:rPr>
        <w:t xml:space="preserve"> dipendenti dei Ministeri dell’interno, delle Poste e Telecomunicazioni e dei Trasporti;</w:t>
      </w:r>
    </w:p>
    <w:p w:rsidR="00D81033" w:rsidRDefault="00D81033">
      <w:pPr>
        <w:numPr>
          <w:ilvl w:val="0"/>
          <w:numId w:val="4"/>
        </w:numPr>
        <w:rPr>
          <w:sz w:val="16"/>
        </w:rPr>
      </w:pPr>
      <w:proofErr w:type="gramStart"/>
      <w:r>
        <w:rPr>
          <w:sz w:val="16"/>
        </w:rPr>
        <w:t>gli</w:t>
      </w:r>
      <w:proofErr w:type="gramEnd"/>
      <w:r>
        <w:rPr>
          <w:sz w:val="16"/>
        </w:rPr>
        <w:t xml:space="preserve"> appartenenti a Forze Armate in Servizio;</w:t>
      </w:r>
    </w:p>
    <w:p w:rsidR="00D81033" w:rsidRDefault="00D81033">
      <w:pPr>
        <w:numPr>
          <w:ilvl w:val="0"/>
          <w:numId w:val="4"/>
        </w:numPr>
        <w:rPr>
          <w:sz w:val="16"/>
        </w:rPr>
      </w:pPr>
      <w:proofErr w:type="gramStart"/>
      <w:r>
        <w:rPr>
          <w:sz w:val="16"/>
        </w:rPr>
        <w:t>i</w:t>
      </w:r>
      <w:proofErr w:type="gramEnd"/>
      <w:r>
        <w:rPr>
          <w:sz w:val="16"/>
        </w:rPr>
        <w:t xml:space="preserve"> medici provinciali, gli ufficiali sanitari ed i medici condotti;</w:t>
      </w:r>
    </w:p>
    <w:p w:rsidR="00D81033" w:rsidRDefault="00D81033">
      <w:pPr>
        <w:numPr>
          <w:ilvl w:val="0"/>
          <w:numId w:val="4"/>
        </w:numPr>
        <w:rPr>
          <w:sz w:val="16"/>
        </w:rPr>
      </w:pPr>
      <w:proofErr w:type="gramStart"/>
      <w:r>
        <w:rPr>
          <w:sz w:val="16"/>
        </w:rPr>
        <w:t>i</w:t>
      </w:r>
      <w:proofErr w:type="gramEnd"/>
      <w:r>
        <w:rPr>
          <w:sz w:val="16"/>
        </w:rPr>
        <w:t xml:space="preserve"> segretari comunali ed i dipendenti dei Comuni addetti o comandati a prestare servizio presso gli uffici elettorali comunali;</w:t>
      </w:r>
    </w:p>
    <w:p w:rsidR="00D81033" w:rsidRDefault="00D81033">
      <w:pPr>
        <w:numPr>
          <w:ilvl w:val="0"/>
          <w:numId w:val="4"/>
        </w:numPr>
        <w:rPr>
          <w:sz w:val="16"/>
        </w:rPr>
      </w:pPr>
      <w:proofErr w:type="gramStart"/>
      <w:r>
        <w:rPr>
          <w:sz w:val="16"/>
        </w:rPr>
        <w:t>i</w:t>
      </w:r>
      <w:proofErr w:type="gramEnd"/>
      <w:r>
        <w:rPr>
          <w:sz w:val="16"/>
        </w:rPr>
        <w:t xml:space="preserve"> candidati alle elezioni per le quali si svolge la votazione.</w:t>
      </w:r>
    </w:p>
    <w:p w:rsidR="00935F37" w:rsidRDefault="00935F37">
      <w:pPr>
        <w:numPr>
          <w:ilvl w:val="0"/>
          <w:numId w:val="4"/>
        </w:num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6E6"/>
    <w:multiLevelType w:val="singleLevel"/>
    <w:tmpl w:val="69AEAA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52A73BF"/>
    <w:multiLevelType w:val="hybridMultilevel"/>
    <w:tmpl w:val="66DA1EB2"/>
    <w:name w:val="WW8Num42"/>
    <w:lvl w:ilvl="0" w:tplc="255EE68C">
      <w:numFmt w:val="bullet"/>
      <w:lvlText w:val="-"/>
      <w:lvlJc w:val="left"/>
      <w:pPr>
        <w:tabs>
          <w:tab w:val="num" w:pos="417"/>
        </w:tabs>
        <w:ind w:left="170" w:hanging="113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5CCD"/>
    <w:multiLevelType w:val="hybridMultilevel"/>
    <w:tmpl w:val="01B276F6"/>
    <w:lvl w:ilvl="0" w:tplc="459028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CF3BD6"/>
    <w:multiLevelType w:val="hybridMultilevel"/>
    <w:tmpl w:val="67268904"/>
    <w:lvl w:ilvl="0" w:tplc="2C6EDD26">
      <w:start w:val="1"/>
      <w:numFmt w:val="bullet"/>
      <w:lvlText w:val=""/>
      <w:lvlJc w:val="left"/>
      <w:pPr>
        <w:tabs>
          <w:tab w:val="num" w:pos="1211"/>
        </w:tabs>
        <w:ind w:left="567" w:firstLine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FC"/>
    <w:rsid w:val="000E2AEA"/>
    <w:rsid w:val="00252F58"/>
    <w:rsid w:val="004437FC"/>
    <w:rsid w:val="00935F37"/>
    <w:rsid w:val="00951286"/>
    <w:rsid w:val="00A44D79"/>
    <w:rsid w:val="00AD3DD0"/>
    <w:rsid w:val="00AD5AD0"/>
    <w:rsid w:val="00D0109B"/>
    <w:rsid w:val="00D81033"/>
    <w:rsid w:val="00DC506C"/>
    <w:rsid w:val="00ED287F"/>
    <w:rsid w:val="00F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8A4FAD-C1E5-43A0-8026-EC23E199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i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ind w:left="6372"/>
      <w:outlineLvl w:val="1"/>
    </w:pPr>
    <w:rPr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semiHidden/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N~1\AppData\Local\Temp\domanda_scrutatori_seggio03e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domanda_scrutatori_seggio03e6.dotx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Comune di Castellanza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Servinformat</dc:creator>
  <cp:keywords/>
  <dc:description/>
  <cp:lastModifiedBy>Salvatore Sottosanti</cp:lastModifiedBy>
  <cp:revision>1</cp:revision>
  <cp:lastPrinted>2003-05-28T15:17:00Z</cp:lastPrinted>
  <dcterms:created xsi:type="dcterms:W3CDTF">2018-11-06T08:38:00Z</dcterms:created>
  <dcterms:modified xsi:type="dcterms:W3CDTF">2018-11-06T08:39:00Z</dcterms:modified>
</cp:coreProperties>
</file>